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34" w:rsidRDefault="009B342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18656" behindDoc="1" locked="0" layoutInCell="1" allowOverlap="1" wp14:anchorId="56D95C11" wp14:editId="6BADDF93">
            <wp:simplePos x="0" y="0"/>
            <wp:positionH relativeFrom="column">
              <wp:posOffset>-2924175</wp:posOffset>
            </wp:positionH>
            <wp:positionV relativeFrom="paragraph">
              <wp:posOffset>-942975</wp:posOffset>
            </wp:positionV>
            <wp:extent cx="12382500" cy="107442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rtImage.jp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3825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F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6FDB9" wp14:editId="7220444C">
                <wp:simplePos x="0" y="0"/>
                <wp:positionH relativeFrom="column">
                  <wp:posOffset>-829408</wp:posOffset>
                </wp:positionH>
                <wp:positionV relativeFrom="paragraph">
                  <wp:posOffset>-422275</wp:posOffset>
                </wp:positionV>
                <wp:extent cx="50165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2F8" w:rsidRPr="00F56FBC" w:rsidRDefault="00DF69BD" w:rsidP="00F56FB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  <w:szCs w:val="120"/>
                              </w:rPr>
                            </w:pPr>
                            <w:r w:rsidRPr="00DF69B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120"/>
                              </w:rPr>
                              <w:t>Peintiwr Prentis Modern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66FD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5.3pt;margin-top:-33.25pt;width:39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" filled="f" stroked="f">
                <v:textbox style="mso-fit-shape-to-text:t">
                  <w:txbxContent>
                    <w:p w14:paraId="7800C35C" w14:textId="31C9F8B7" w:rsidR="003F32F8" w:rsidRPr="00F56FBC" w:rsidRDefault="00DF69BD" w:rsidP="00F56FB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52"/>
                          <w:szCs w:val="120"/>
                        </w:rPr>
                      </w:pPr>
                      <w:r w:rsidRPr="00DF69B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120"/>
                        </w:rPr>
                        <w:t>Peintiwr Prentis Modern</w:t>
                      </w:r>
                    </w:p>
                  </w:txbxContent>
                </v:textbox>
              </v:shape>
            </w:pict>
          </mc:Fallback>
        </mc:AlternateContent>
      </w:r>
      <w:r w:rsidR="00F56FB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AE90A40" wp14:editId="393B0FCB">
                <wp:simplePos x="0" y="0"/>
                <wp:positionH relativeFrom="column">
                  <wp:posOffset>3616764</wp:posOffset>
                </wp:positionH>
                <wp:positionV relativeFrom="paragraph">
                  <wp:posOffset>-859836</wp:posOffset>
                </wp:positionV>
                <wp:extent cx="3112135" cy="29908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135" cy="2990850"/>
                          <a:chOff x="0" y="0"/>
                          <a:chExt cx="2677886" cy="2573383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3954" y="0"/>
                            <a:ext cx="1423852" cy="1371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54034" y="627017"/>
                            <a:ext cx="1423852" cy="1371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13954"/>
                            <a:ext cx="1410789" cy="13585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0892" y="1201783"/>
                            <a:ext cx="1423851" cy="1371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1B2AE5" id="Group 11" o:spid="_x0000_s1026" style="position:absolute;margin-left:284.8pt;margin-top:-67.7pt;width:245.05pt;height:235.5pt;z-index:251720704;mso-width-relative:margin;mso-height-relative:margin" coordsize="26778,25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">
                <v:shape id="Picture 15" o:spid="_x0000_s1027" type="#_x0000_t75" style="position:absolute;left:6139;width:14239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">
                  <v:imagedata r:id="rId11" o:title=""/>
                </v:shape>
                <v:shape id="Picture 19" o:spid="_x0000_s1028" type="#_x0000_t75" style="position:absolute;left:12540;top:6270;width:14238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">
                  <v:imagedata r:id="rId12" o:title=""/>
                </v:shape>
                <v:shape id="Picture 20" o:spid="_x0000_s1029" type="#_x0000_t75" style="position:absolute;top:6139;width:14107;height:13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">
                  <v:imagedata r:id="rId13" o:title=""/>
                </v:shape>
                <v:shape id="Picture 23" o:spid="_x0000_s1030" type="#_x0000_t75" style="position:absolute;left:6008;top:12017;width:14239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">
                  <v:imagedata r:id="rId14" o:title=""/>
                </v:shape>
              </v:group>
            </w:pict>
          </mc:Fallback>
        </mc:AlternateContent>
      </w:r>
      <w:r w:rsidR="00C8171E">
        <w:rPr>
          <w:noProof/>
          <w:lang w:eastAsia="en-GB"/>
        </w:rPr>
        <w:t xml:space="preserve"> </w:t>
      </w:r>
    </w:p>
    <w:p w:rsidR="00A622AD" w:rsidRDefault="00A622AD"/>
    <w:p w:rsidR="00A622AD" w:rsidRDefault="00A622AD" w:rsidP="00A622AD"/>
    <w:p w:rsidR="00A622AD" w:rsidRDefault="00DF69BD">
      <w:r w:rsidRPr="0011418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6109DF" wp14:editId="6EEF495D">
                <wp:simplePos x="0" y="0"/>
                <wp:positionH relativeFrom="column">
                  <wp:posOffset>-1143000</wp:posOffset>
                </wp:positionH>
                <wp:positionV relativeFrom="paragraph">
                  <wp:posOffset>4431030</wp:posOffset>
                </wp:positionV>
                <wp:extent cx="4429125" cy="14382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9BD" w:rsidRPr="00070807" w:rsidRDefault="00DF69BD" w:rsidP="00DF69B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808080" w:themeFill="background1" w:themeFillShade="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>Cyflog: Isafswm Cyflog Cenedlaethol</w:t>
                            </w:r>
                          </w:p>
                          <w:p w:rsidR="00DF69BD" w:rsidRDefault="00DF69BD" w:rsidP="00DF69B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808080" w:themeFill="background1" w:themeFillShade="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45A3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>Oriau: 42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 xml:space="preserve"> yr wythnos</w:t>
                            </w:r>
                            <w:r w:rsidRPr="00045A3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</w:p>
                          <w:p w:rsidR="00DF69BD" w:rsidRPr="00045A33" w:rsidRDefault="00DF69BD" w:rsidP="00DF69B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808080" w:themeFill="background1" w:themeFillShade="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45A3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 xml:space="preserve">Contract: 2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>flynedd</w:t>
                            </w:r>
                          </w:p>
                          <w:p w:rsidR="00DF69BD" w:rsidRPr="002A406A" w:rsidRDefault="00DF69BD" w:rsidP="00DF69B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808080" w:themeFill="background1" w:themeFillShade="80"/>
                              <w:spacing w:after="0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2A406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>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>leoliad</w:t>
                            </w:r>
                            <w:r w:rsidRPr="002A406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>Symudol</w:t>
                            </w:r>
                          </w:p>
                          <w:p w:rsidR="003F32F8" w:rsidRDefault="003F32F8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  <w:p w:rsidR="003F32F8" w:rsidRPr="00114185" w:rsidRDefault="003F32F8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6109DF" id="_x0000_s1027" type="#_x0000_t202" style="position:absolute;margin-left:-90pt;margin-top:348.9pt;width:348.75pt;height:11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" filled="f" stroked="f">
                <v:textbox>
                  <w:txbxContent>
                    <w:p w14:paraId="001B05B1" w14:textId="77777777" w:rsidR="00DF69BD" w:rsidRPr="00070807" w:rsidRDefault="00DF69BD" w:rsidP="00DF69B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808080" w:themeFill="background1" w:themeFillShade="80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  <w:t>Cyflog: Isafswm Cyflog Cenedlaethol</w:t>
                      </w:r>
                    </w:p>
                    <w:p w14:paraId="27B619EA" w14:textId="77777777" w:rsidR="00DF69BD" w:rsidRDefault="00DF69BD" w:rsidP="00DF69B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808080" w:themeFill="background1" w:themeFillShade="80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  <w:r w:rsidRPr="00045A33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  <w:t>Oriau: 42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  <w:t xml:space="preserve"> yr wythnos</w:t>
                      </w:r>
                      <w:r w:rsidRPr="00045A33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</w:p>
                    <w:p w14:paraId="100CEBD8" w14:textId="77777777" w:rsidR="00DF69BD" w:rsidRPr="00045A33" w:rsidRDefault="00DF69BD" w:rsidP="00DF69B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808080" w:themeFill="background1" w:themeFillShade="80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  <w:r w:rsidRPr="00045A33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  <w:t xml:space="preserve">Contract: 2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  <w:t>flynedd</w:t>
                      </w:r>
                    </w:p>
                    <w:p w14:paraId="5AC08A6B" w14:textId="77777777" w:rsidR="00DF69BD" w:rsidRPr="002A406A" w:rsidRDefault="00DF69BD" w:rsidP="00DF69B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808080" w:themeFill="background1" w:themeFillShade="80"/>
                        <w:spacing w:after="0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2A406A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  <w:t>L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  <w:t>leoliad</w:t>
                      </w:r>
                      <w:r w:rsidRPr="002A406A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  <w:t>Symudol</w:t>
                      </w:r>
                    </w:p>
                    <w:p w14:paraId="04FFD713" w14:textId="77777777" w:rsidR="003F32F8" w:rsidRDefault="003F32F8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  <w:p w14:paraId="65EAA68D" w14:textId="77777777" w:rsidR="003F32F8" w:rsidRPr="00114185" w:rsidRDefault="003F32F8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420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0016" behindDoc="0" locked="0" layoutInCell="1" allowOverlap="1" wp14:anchorId="5A15CA20" wp14:editId="47ACB05F">
            <wp:simplePos x="0" y="0"/>
            <wp:positionH relativeFrom="column">
              <wp:posOffset>4005580</wp:posOffset>
            </wp:positionH>
            <wp:positionV relativeFrom="paragraph">
              <wp:posOffset>6193790</wp:posOffset>
            </wp:positionV>
            <wp:extent cx="2651760" cy="196977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ngEnterprise White and Colou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D7A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5680" behindDoc="0" locked="0" layoutInCell="1" allowOverlap="1" wp14:anchorId="1A20056B" wp14:editId="597C8EB2">
            <wp:simplePos x="0" y="0"/>
            <wp:positionH relativeFrom="column">
              <wp:posOffset>2493010</wp:posOffset>
            </wp:positionH>
            <wp:positionV relativeFrom="paragraph">
              <wp:posOffset>3554095</wp:posOffset>
            </wp:positionV>
            <wp:extent cx="345440" cy="345440"/>
            <wp:effectExtent l="0" t="0" r="0" b="0"/>
            <wp:wrapNone/>
            <wp:docPr id="24" name="Picture 24" descr="Image result for white email symbol with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hite email symbol with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B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7B1EAE" wp14:editId="0054AECA">
                <wp:simplePos x="0" y="0"/>
                <wp:positionH relativeFrom="column">
                  <wp:posOffset>-1200150</wp:posOffset>
                </wp:positionH>
                <wp:positionV relativeFrom="paragraph">
                  <wp:posOffset>392430</wp:posOffset>
                </wp:positionV>
                <wp:extent cx="8429625" cy="138112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25" cy="1381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2F8" w:rsidRPr="00C8171E" w:rsidRDefault="003F32F8" w:rsidP="00F176B3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7B1EAE" id="_x0000_s1028" type="#_x0000_t202" style="position:absolute;margin-left:-94.5pt;margin-top:30.9pt;width:663.75pt;height:10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" fillcolor="black [3213]" stroked="f">
                <v:fill opacity="16448f"/>
                <v:textbox>
                  <w:txbxContent>
                    <w:p w14:paraId="322F187E" w14:textId="77777777" w:rsidR="003F32F8" w:rsidRPr="00C8171E" w:rsidRDefault="003F32F8" w:rsidP="00F176B3">
                      <w:pPr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BC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C229FD" wp14:editId="72D1A800">
                <wp:simplePos x="0" y="0"/>
                <wp:positionH relativeFrom="column">
                  <wp:posOffset>-819150</wp:posOffset>
                </wp:positionH>
                <wp:positionV relativeFrom="paragraph">
                  <wp:posOffset>392430</wp:posOffset>
                </wp:positionV>
                <wp:extent cx="4745990" cy="13049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99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2F8" w:rsidRPr="00270C12" w:rsidRDefault="00DF69BD" w:rsidP="00270C12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DF69B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Prentisiaeth Fodern mewn Peintio ac Addurno. Astudio tuag at Lefel 2 mewn Peintio ac Addurno wrth weithio ar yr ystod lawn o ddyletswyddau paentio (dan oruchwyliaeth)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C229FD" id="Text Box 12" o:spid="_x0000_s1029" type="#_x0000_t202" style="position:absolute;margin-left:-64.5pt;margin-top:30.9pt;width:373.7pt;height:10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" filled="f" stroked="f" strokeweight=".5pt">
                <v:textbox>
                  <w:txbxContent>
                    <w:p w14:paraId="3DCECED7" w14:textId="3F1167B0" w:rsidR="003F32F8" w:rsidRPr="00270C12" w:rsidRDefault="00DF69BD" w:rsidP="00270C12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DF69BD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4"/>
                        </w:rPr>
                        <w:t>Prentisiaeth Fodern mewn Peintio ac Addurno. Astudio tuag at Lefel 2 mewn Peintio ac Addurno wrth weithio ar yr ystod lawn o ddyletswyddau paentio (dan oruchwyliaeth)</w:t>
                      </w:r>
                    </w:p>
                  </w:txbxContent>
                </v:textbox>
              </v:shape>
            </w:pict>
          </mc:Fallback>
        </mc:AlternateContent>
      </w:r>
      <w:r w:rsidR="00F56FBC" w:rsidRPr="0011418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26EF19" wp14:editId="20AF8FE4">
                <wp:simplePos x="0" y="0"/>
                <wp:positionH relativeFrom="column">
                  <wp:posOffset>2334895</wp:posOffset>
                </wp:positionH>
                <wp:positionV relativeFrom="paragraph">
                  <wp:posOffset>2068830</wp:posOffset>
                </wp:positionV>
                <wp:extent cx="4317365" cy="3502025"/>
                <wp:effectExtent l="0" t="0" r="0" b="31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7365" cy="350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2F8" w:rsidRPr="00270C12" w:rsidRDefault="00DF69BD" w:rsidP="004E1AD2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</w:rPr>
                              <w:t>I ymgeisio</w:t>
                            </w:r>
                            <w:r w:rsidR="003F32F8" w:rsidRPr="00270C1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</w:rPr>
                              <w:t>:</w:t>
                            </w:r>
                          </w:p>
                          <w:p w:rsidR="003F32F8" w:rsidRPr="00270C12" w:rsidRDefault="00F56FBC" w:rsidP="004E1AD2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28"/>
                              </w:rPr>
                              <w:t>www.creatingenterprise.org.uk</w:t>
                            </w:r>
                          </w:p>
                          <w:p w:rsidR="003F32F8" w:rsidRPr="00270C12" w:rsidRDefault="003F32F8" w:rsidP="004E1AD2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       </w:t>
                            </w:r>
                            <w:r w:rsidR="00DF69BD">
                              <w:rPr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neu ebostio</w:t>
                            </w:r>
                            <w:r w:rsidR="00F56FBC">
                              <w:rPr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 vacancies@creatingenterprise.org.uk</w:t>
                            </w:r>
                          </w:p>
                          <w:p w:rsidR="003F32F8" w:rsidRPr="00270C12" w:rsidRDefault="003F32F8" w:rsidP="004E1AD2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26EF19" id="_x0000_s1030" type="#_x0000_t202" style="position:absolute;margin-left:183.85pt;margin-top:162.9pt;width:339.95pt;height:27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" filled="f" stroked="f">
                <v:textbox>
                  <w:txbxContent>
                    <w:p w14:paraId="0FFF7DF2" w14:textId="71874EE4" w:rsidR="003F32F8" w:rsidRPr="00270C12" w:rsidRDefault="00DF69BD" w:rsidP="004E1AD2">
                      <w:pPr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</w:rPr>
                        <w:t>I ymgeisio</w:t>
                      </w:r>
                      <w:r w:rsidR="003F32F8" w:rsidRPr="00270C12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</w:rPr>
                        <w:t>:</w:t>
                      </w:r>
                    </w:p>
                    <w:p w14:paraId="578F6EB3" w14:textId="77777777" w:rsidR="003F32F8" w:rsidRPr="00270C12" w:rsidRDefault="00F56FBC" w:rsidP="004E1AD2">
                      <w:pPr>
                        <w:jc w:val="right"/>
                        <w:rPr>
                          <w:b/>
                          <w:color w:val="FFFFFF" w:themeColor="background1"/>
                          <w:sz w:val="44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28"/>
                        </w:rPr>
                        <w:t>www.creatingenterprise.org.uk</w:t>
                      </w:r>
                    </w:p>
                    <w:p w14:paraId="3496B54D" w14:textId="48BA7369" w:rsidR="003F32F8" w:rsidRPr="00270C12" w:rsidRDefault="003F32F8" w:rsidP="004E1AD2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28"/>
                        </w:rPr>
                        <w:t xml:space="preserve">       </w:t>
                      </w:r>
                      <w:r w:rsidR="00DF69BD">
                        <w:rPr>
                          <w:b/>
                          <w:color w:val="FFFFFF" w:themeColor="background1"/>
                          <w:sz w:val="36"/>
                          <w:szCs w:val="28"/>
                        </w:rPr>
                        <w:t>neu ebostio</w:t>
                      </w:r>
                      <w:r w:rsidR="00F56FBC">
                        <w:rPr>
                          <w:b/>
                          <w:color w:val="FFFFFF" w:themeColor="background1"/>
                          <w:sz w:val="36"/>
                          <w:szCs w:val="28"/>
                        </w:rPr>
                        <w:t xml:space="preserve"> vacancies@creatingenterprise.org.uk</w:t>
                      </w:r>
                    </w:p>
                    <w:p w14:paraId="14B61082" w14:textId="77777777" w:rsidR="003F32F8" w:rsidRPr="00270C12" w:rsidRDefault="003F32F8" w:rsidP="004E1AD2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FB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2FD069" wp14:editId="675AF08F">
                <wp:simplePos x="0" y="0"/>
                <wp:positionH relativeFrom="column">
                  <wp:posOffset>-1139190</wp:posOffset>
                </wp:positionH>
                <wp:positionV relativeFrom="paragraph">
                  <wp:posOffset>2096770</wp:posOffset>
                </wp:positionV>
                <wp:extent cx="2897505" cy="1167130"/>
                <wp:effectExtent l="0" t="0" r="0" b="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11671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A034AE" id="Rounded Rectangle 27" o:spid="_x0000_s1026" style="position:absolute;margin-left:-89.7pt;margin-top:165.1pt;width:228.15pt;height:9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" fillcolor="white [3212]" stroked="f" strokeweight="2pt"/>
            </w:pict>
          </mc:Fallback>
        </mc:AlternateContent>
      </w:r>
      <w:r w:rsidR="006B53E1" w:rsidRPr="004E1AD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CB826E" wp14:editId="68577FB0">
                <wp:simplePos x="0" y="0"/>
                <wp:positionH relativeFrom="column">
                  <wp:posOffset>-815975</wp:posOffset>
                </wp:positionH>
                <wp:positionV relativeFrom="paragraph">
                  <wp:posOffset>2153285</wp:posOffset>
                </wp:positionV>
                <wp:extent cx="4107180" cy="89979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2F8" w:rsidRDefault="00DF69BD">
                            <w:pPr>
                              <w:rPr>
                                <w:rFonts w:ascii="Century Gothic" w:hAnsi="Century Gothic"/>
                                <w:b/>
                                <w:color w:val="CC0066"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CC0066"/>
                                <w:sz w:val="40"/>
                                <w:u w:val="single"/>
                              </w:rPr>
                              <w:t>Dyddiau Cau</w:t>
                            </w:r>
                            <w:r w:rsidR="003F32F8" w:rsidRPr="00E7798E">
                              <w:rPr>
                                <w:rFonts w:ascii="Century Gothic" w:hAnsi="Century Gothic"/>
                                <w:b/>
                                <w:color w:val="CC0066"/>
                                <w:sz w:val="40"/>
                                <w:u w:val="single"/>
                              </w:rPr>
                              <w:t>:</w:t>
                            </w:r>
                            <w:r w:rsidR="003F32F8">
                              <w:rPr>
                                <w:rFonts w:ascii="Century Gothic" w:hAnsi="Century Gothic"/>
                                <w:b/>
                                <w:color w:val="CC0066"/>
                                <w:sz w:val="40"/>
                              </w:rPr>
                              <w:t xml:space="preserve"> </w:t>
                            </w:r>
                          </w:p>
                          <w:p w:rsidR="003F32F8" w:rsidRPr="001A42F8" w:rsidRDefault="00F56FBC">
                            <w:pPr>
                              <w:rPr>
                                <w:rFonts w:ascii="Century Gothic" w:hAnsi="Century Gothic"/>
                                <w:b/>
                                <w:color w:val="CC0066"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CC0066"/>
                                <w:sz w:val="40"/>
                              </w:rPr>
                              <w:t>17/07/2020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CB826E" id="_x0000_s1031" type="#_x0000_t202" style="position:absolute;margin-left:-64.25pt;margin-top:169.55pt;width:323.4pt;height:7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" filled="f" stroked="f">
                <v:textbox>
                  <w:txbxContent>
                    <w:p w14:paraId="5CAAEBD1" w14:textId="5BF2CD8E" w:rsidR="003F32F8" w:rsidRDefault="00DF69BD">
                      <w:pPr>
                        <w:rPr>
                          <w:rFonts w:ascii="Century Gothic" w:hAnsi="Century Gothic"/>
                          <w:b/>
                          <w:color w:val="CC0066"/>
                          <w:sz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CC0066"/>
                          <w:sz w:val="40"/>
                          <w:u w:val="single"/>
                        </w:rPr>
                        <w:t>Dyddiau Cau</w:t>
                      </w:r>
                      <w:r w:rsidR="003F32F8" w:rsidRPr="00E7798E">
                        <w:rPr>
                          <w:rFonts w:ascii="Century Gothic" w:hAnsi="Century Gothic"/>
                          <w:b/>
                          <w:color w:val="CC0066"/>
                          <w:sz w:val="40"/>
                          <w:u w:val="single"/>
                        </w:rPr>
                        <w:t>:</w:t>
                      </w:r>
                      <w:r w:rsidR="003F32F8">
                        <w:rPr>
                          <w:rFonts w:ascii="Century Gothic" w:hAnsi="Century Gothic"/>
                          <w:b/>
                          <w:color w:val="CC0066"/>
                          <w:sz w:val="40"/>
                        </w:rPr>
                        <w:t xml:space="preserve"> </w:t>
                      </w:r>
                    </w:p>
                    <w:p w14:paraId="24258CB7" w14:textId="77777777" w:rsidR="003F32F8" w:rsidRPr="001A42F8" w:rsidRDefault="00F56FBC">
                      <w:pPr>
                        <w:rPr>
                          <w:rFonts w:ascii="Century Gothic" w:hAnsi="Century Gothic"/>
                          <w:b/>
                          <w:color w:val="CC0066"/>
                          <w:sz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CC0066"/>
                          <w:sz w:val="40"/>
                        </w:rPr>
                        <w:t>17/07/2020</w:t>
                      </w:r>
                    </w:p>
                  </w:txbxContent>
                </v:textbox>
              </v:shape>
            </w:pict>
          </mc:Fallback>
        </mc:AlternateContent>
      </w:r>
      <w:r w:rsidR="00270C12" w:rsidRPr="001A42F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CA78F2" wp14:editId="158EDF57">
                <wp:simplePos x="0" y="0"/>
                <wp:positionH relativeFrom="column">
                  <wp:posOffset>-815340</wp:posOffset>
                </wp:positionH>
                <wp:positionV relativeFrom="paragraph">
                  <wp:posOffset>7090508</wp:posOffset>
                </wp:positionV>
                <wp:extent cx="6334125" cy="122364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223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2F8" w:rsidRPr="00270C12" w:rsidRDefault="00F56FBC" w:rsidP="00270C12">
                            <w:p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31D66B" wp14:editId="29FB7A93">
                                  <wp:extent cx="2075135" cy="1167375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G50 2019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0176" cy="1170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CA78F2" id="_x0000_s1032" type="#_x0000_t202" style="position:absolute;margin-left:-64.2pt;margin-top:558.3pt;width:498.75pt;height:96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" filled="f" stroked="f">
                <v:textbox>
                  <w:txbxContent>
                    <w:p w14:paraId="7E23F5EB" w14:textId="77777777" w:rsidR="003F32F8" w:rsidRPr="00270C12" w:rsidRDefault="00F56FBC" w:rsidP="00270C12">
                      <w:p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31D66B" wp14:editId="29FB7A93">
                            <wp:extent cx="2075135" cy="1167375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G50 2019.jpg"/>
                                    <pic:cNvPicPr/>
                                  </pic:nvPicPr>
                                  <pic:blipFill>
                                    <a:blip r:embed="rId18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0176" cy="1170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0C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1AD729" wp14:editId="11BD0F79">
                <wp:simplePos x="0" y="0"/>
                <wp:positionH relativeFrom="column">
                  <wp:posOffset>-814705</wp:posOffset>
                </wp:positionH>
                <wp:positionV relativeFrom="paragraph">
                  <wp:posOffset>8180070</wp:posOffset>
                </wp:positionV>
                <wp:extent cx="7152640" cy="568960"/>
                <wp:effectExtent l="0" t="0" r="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264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2F8" w:rsidRPr="00270C12" w:rsidRDefault="00DF69BD" w:rsidP="006D2314">
                            <w:pPr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0"/>
                                <w:szCs w:val="36"/>
                              </w:rPr>
                            </w:pPr>
                            <w:r w:rsidRPr="00DF69BD">
                              <w:rPr>
                                <w:rFonts w:ascii="Century Gothic" w:hAnsi="Century Gothic" w:cs="Segoe UI"/>
                                <w:b/>
                                <w:color w:val="A6A6A6" w:themeColor="background1" w:themeShade="A6"/>
                                <w:sz w:val="1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Pr="00045A33">
                              <w:rPr>
                                <w:rFonts w:ascii="Century Gothic" w:hAnsi="Century Gothic" w:cs="Segoe UI"/>
                                <w:b/>
                                <w:color w:val="A6A6A6" w:themeColor="background1" w:themeShade="A6"/>
                                <w:sz w:val="16"/>
                                <w:szCs w:val="36"/>
                                <w:shd w:val="clear" w:color="auto" w:fill="FFFFFF"/>
                              </w:rPr>
                              <w:t>Mae Creu Menter yn gwmni Buddiant Cymunedol ac yn is-gwmni i Cartrefi Conwy</w:t>
                            </w:r>
                          </w:p>
                          <w:p w:rsidR="003F32F8" w:rsidRPr="00C8171E" w:rsidRDefault="003F32F8" w:rsidP="006D2314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1AD729" id="_x0000_s1033" type="#_x0000_t202" style="position:absolute;margin-left:-64.15pt;margin-top:644.1pt;width:563.2pt;height:44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" filled="f" stroked="f">
                <v:textbox>
                  <w:txbxContent>
                    <w:p w14:paraId="04A55476" w14:textId="4A4ADBA2" w:rsidR="003F32F8" w:rsidRPr="00270C12" w:rsidRDefault="00DF69BD" w:rsidP="006D2314">
                      <w:pPr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0"/>
                          <w:szCs w:val="36"/>
                        </w:rPr>
                      </w:pPr>
                      <w:r w:rsidRPr="00DF69BD">
                        <w:rPr>
                          <w:rFonts w:ascii="Century Gothic" w:hAnsi="Century Gothic" w:cs="Segoe UI"/>
                          <w:b/>
                          <w:color w:val="A6A6A6" w:themeColor="background1" w:themeShade="A6"/>
                          <w:sz w:val="1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Pr="00045A33">
                        <w:rPr>
                          <w:rFonts w:ascii="Century Gothic" w:hAnsi="Century Gothic" w:cs="Segoe UI"/>
                          <w:b/>
                          <w:color w:val="A6A6A6" w:themeColor="background1" w:themeShade="A6"/>
                          <w:sz w:val="16"/>
                          <w:szCs w:val="36"/>
                          <w:shd w:val="clear" w:color="auto" w:fill="FFFFFF"/>
                        </w:rPr>
                        <w:t>Mae Creu Menter yn gwmni Buddiant Cymunedol ac yn is-gwmni i Cartrefi Conwy</w:t>
                      </w:r>
                    </w:p>
                    <w:p w14:paraId="55A5E7C4" w14:textId="77777777" w:rsidR="003F32F8" w:rsidRPr="00C8171E" w:rsidRDefault="003F32F8" w:rsidP="006D2314">
                      <w:pPr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42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D0744B0" wp14:editId="3AE2E277">
                <wp:simplePos x="0" y="0"/>
                <wp:positionH relativeFrom="column">
                  <wp:posOffset>-1405890</wp:posOffset>
                </wp:positionH>
                <wp:positionV relativeFrom="paragraph">
                  <wp:posOffset>1321435</wp:posOffset>
                </wp:positionV>
                <wp:extent cx="8429625" cy="1445895"/>
                <wp:effectExtent l="0" t="0" r="9525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25" cy="14458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2F8" w:rsidRPr="00C8171E" w:rsidRDefault="003F32F8" w:rsidP="001A42F8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0744B0" id="_x0000_s1034" type="#_x0000_t202" style="position:absolute;margin-left:-110.7pt;margin-top:104.05pt;width:663.75pt;height:113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" fillcolor="black [3213]" stroked="f">
                <v:fill opacity="16448f"/>
                <v:textbox>
                  <w:txbxContent>
                    <w:p w14:paraId="53073BE4" w14:textId="77777777" w:rsidR="003F32F8" w:rsidRPr="00C8171E" w:rsidRDefault="003F32F8" w:rsidP="001A42F8">
                      <w:pPr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9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D16B07F" wp14:editId="5A7DB3A1">
                <wp:simplePos x="0" y="0"/>
                <wp:positionH relativeFrom="column">
                  <wp:posOffset>-1198880</wp:posOffset>
                </wp:positionH>
                <wp:positionV relativeFrom="paragraph">
                  <wp:posOffset>4313555</wp:posOffset>
                </wp:positionV>
                <wp:extent cx="8429625" cy="1445895"/>
                <wp:effectExtent l="0" t="0" r="952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25" cy="14458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2F8" w:rsidRPr="00C8171E" w:rsidRDefault="003F32F8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6B07F" id="_x0000_s1035" type="#_x0000_t202" style="position:absolute;margin-left:-94.4pt;margin-top:339.65pt;width:663.75pt;height:113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" fillcolor="black [3213]" stroked="f">
                <v:fill opacity="16448f"/>
                <v:textbox>
                  <w:txbxContent>
                    <w:p w14:paraId="0162C08E" w14:textId="77777777" w:rsidR="003F32F8" w:rsidRPr="00C8171E" w:rsidRDefault="003F32F8">
                      <w:pPr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6B3" w:rsidRPr="00F176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E1AD2" w:rsidRPr="004E1AD2">
        <w:rPr>
          <w:rFonts w:ascii="Arial" w:hAnsi="Arial" w:cs="Arial"/>
          <w:sz w:val="20"/>
          <w:szCs w:val="20"/>
          <w:lang w:val="en"/>
        </w:rPr>
        <w:t xml:space="preserve"> </w:t>
      </w:r>
      <w:r w:rsidR="00DD0A12" w:rsidRPr="00DD0A12">
        <w:rPr>
          <w:rFonts w:ascii="Arial" w:hAnsi="Arial" w:cs="Arial"/>
          <w:sz w:val="20"/>
          <w:szCs w:val="20"/>
          <w:lang w:val="en"/>
        </w:rPr>
        <w:t xml:space="preserve"> </w:t>
      </w:r>
      <w:r w:rsidR="00DD0A12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sectPr w:rsidR="00A62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4.55pt;height:92.65pt" o:bullet="t">
        <v:imagedata r:id="rId1" o:title="info"/>
      </v:shape>
    </w:pict>
  </w:numPicBullet>
  <w:abstractNum w:abstractNumId="0">
    <w:nsid w:val="07D81FD6"/>
    <w:multiLevelType w:val="hybridMultilevel"/>
    <w:tmpl w:val="38405D96"/>
    <w:lvl w:ilvl="0" w:tplc="9880F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0681B"/>
    <w:multiLevelType w:val="hybridMultilevel"/>
    <w:tmpl w:val="1D64C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12920"/>
    <w:multiLevelType w:val="hybridMultilevel"/>
    <w:tmpl w:val="BC7E9E5E"/>
    <w:lvl w:ilvl="0" w:tplc="0C100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54397"/>
    <w:multiLevelType w:val="hybridMultilevel"/>
    <w:tmpl w:val="7004CAF8"/>
    <w:lvl w:ilvl="0" w:tplc="FA9A91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879C6"/>
    <w:multiLevelType w:val="hybridMultilevel"/>
    <w:tmpl w:val="E4F8A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56C69"/>
    <w:multiLevelType w:val="hybridMultilevel"/>
    <w:tmpl w:val="7700A8AC"/>
    <w:lvl w:ilvl="0" w:tplc="0E3EBD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22BAF"/>
    <w:multiLevelType w:val="hybridMultilevel"/>
    <w:tmpl w:val="9636FC90"/>
    <w:lvl w:ilvl="0" w:tplc="480A022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622A2"/>
    <w:multiLevelType w:val="hybridMultilevel"/>
    <w:tmpl w:val="A04AE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23BF2"/>
    <w:multiLevelType w:val="hybridMultilevel"/>
    <w:tmpl w:val="D08AC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A7959"/>
    <w:multiLevelType w:val="hybridMultilevel"/>
    <w:tmpl w:val="279CD9BE"/>
    <w:lvl w:ilvl="0" w:tplc="0C100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AD"/>
    <w:rsid w:val="00066B3D"/>
    <w:rsid w:val="000D1EA9"/>
    <w:rsid w:val="000F3ABF"/>
    <w:rsid w:val="00114185"/>
    <w:rsid w:val="001A42F8"/>
    <w:rsid w:val="00217915"/>
    <w:rsid w:val="00270C12"/>
    <w:rsid w:val="002A1796"/>
    <w:rsid w:val="002C7634"/>
    <w:rsid w:val="002D5977"/>
    <w:rsid w:val="00332CA2"/>
    <w:rsid w:val="003F32F8"/>
    <w:rsid w:val="00450D7A"/>
    <w:rsid w:val="004E1AD2"/>
    <w:rsid w:val="006A433E"/>
    <w:rsid w:val="006B53E1"/>
    <w:rsid w:val="006D2314"/>
    <w:rsid w:val="007246E0"/>
    <w:rsid w:val="00752BE5"/>
    <w:rsid w:val="00812654"/>
    <w:rsid w:val="0082124A"/>
    <w:rsid w:val="0085646B"/>
    <w:rsid w:val="00875906"/>
    <w:rsid w:val="00902BEA"/>
    <w:rsid w:val="00911D38"/>
    <w:rsid w:val="00917BC6"/>
    <w:rsid w:val="009B3420"/>
    <w:rsid w:val="00A622AD"/>
    <w:rsid w:val="00A763B8"/>
    <w:rsid w:val="00BC2E36"/>
    <w:rsid w:val="00C8171E"/>
    <w:rsid w:val="00CA0BCB"/>
    <w:rsid w:val="00CB5406"/>
    <w:rsid w:val="00DD0A12"/>
    <w:rsid w:val="00DF69BD"/>
    <w:rsid w:val="00E2313F"/>
    <w:rsid w:val="00E51A60"/>
    <w:rsid w:val="00E7798E"/>
    <w:rsid w:val="00F1191E"/>
    <w:rsid w:val="00F176B3"/>
    <w:rsid w:val="00F5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D5A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2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0A12"/>
    <w:rPr>
      <w:color w:val="0000FF"/>
      <w:u w:val="single"/>
    </w:rPr>
  </w:style>
  <w:style w:type="paragraph" w:styleId="NoSpacing">
    <w:name w:val="No Spacing"/>
    <w:uiPriority w:val="1"/>
    <w:qFormat/>
    <w:rsid w:val="006D23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2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0A12"/>
    <w:rPr>
      <w:color w:val="0000FF"/>
      <w:u w:val="single"/>
    </w:rPr>
  </w:style>
  <w:style w:type="paragraph" w:styleId="NoSpacing">
    <w:name w:val="No Spacing"/>
    <w:uiPriority w:val="1"/>
    <w:qFormat/>
    <w:rsid w:val="006D2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0.jp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9DF56A70.dotm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Cartrefi Conwy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Hennessey</dc:creator>
  <cp:lastModifiedBy>Philip Jackson</cp:lastModifiedBy>
  <cp:revision>2</cp:revision>
  <dcterms:created xsi:type="dcterms:W3CDTF">2020-07-08T12:05:00Z</dcterms:created>
  <dcterms:modified xsi:type="dcterms:W3CDTF">2020-07-08T12:05:00Z</dcterms:modified>
</cp:coreProperties>
</file>